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A6" w14:textId="77777777" w:rsidR="00A267A1" w:rsidRDefault="00A267A1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p w14:paraId="123D658A" w14:textId="48810085" w:rsidR="0040651D" w:rsidRPr="0040651D" w:rsidRDefault="00E71BC5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r w:rsidR="00682514">
        <w:rPr>
          <w:rFonts w:asciiTheme="minorHAnsi" w:hAnsiTheme="minorHAnsi" w:cstheme="minorHAnsi"/>
          <w:sz w:val="40"/>
          <w:szCs w:val="40"/>
        </w:rPr>
        <w:t xml:space="preserve">OGÓLNE </w:t>
      </w:r>
      <w:r w:rsidR="0040651D" w:rsidRPr="0040651D">
        <w:rPr>
          <w:rFonts w:asciiTheme="minorHAnsi" w:hAnsiTheme="minorHAnsi" w:cstheme="minorHAnsi"/>
          <w:sz w:val="40"/>
          <w:szCs w:val="40"/>
        </w:rPr>
        <w:t>ZALECENIA MONTAŻOWE</w:t>
      </w:r>
    </w:p>
    <w:p w14:paraId="60CF780D" w14:textId="77777777" w:rsidR="0040651D" w:rsidRDefault="0040651D" w:rsidP="0040651D">
      <w:pPr>
        <w:jc w:val="center"/>
        <w:rPr>
          <w:sz w:val="40"/>
          <w:szCs w:val="40"/>
        </w:rPr>
      </w:pPr>
    </w:p>
    <w:p w14:paraId="566478D9" w14:textId="3D6C76D0" w:rsidR="0040651D" w:rsidRDefault="00E34BB9" w:rsidP="0040651D">
      <w:pPr>
        <w:jc w:val="center"/>
        <w:rPr>
          <w:sz w:val="40"/>
          <w:szCs w:val="40"/>
        </w:rPr>
      </w:pPr>
      <w:r w:rsidRPr="0040651D">
        <w:rPr>
          <w:sz w:val="40"/>
          <w:szCs w:val="40"/>
        </w:rPr>
        <w:t>KONSTRUKCJA WOLNOSTOJĄCA KAFAROWANA</w:t>
      </w:r>
      <w:r w:rsidR="00F270AF">
        <w:rPr>
          <w:sz w:val="40"/>
          <w:szCs w:val="40"/>
        </w:rPr>
        <w:tab/>
      </w:r>
    </w:p>
    <w:p w14:paraId="45D831A9" w14:textId="1FA8B37E" w:rsidR="005B6604" w:rsidRPr="00DE1B12" w:rsidRDefault="00E34BB9" w:rsidP="0040651D">
      <w:pPr>
        <w:jc w:val="center"/>
        <w:rPr>
          <w:color w:val="385623" w:themeColor="accent6" w:themeShade="80"/>
          <w:sz w:val="40"/>
          <w:szCs w:val="40"/>
        </w:rPr>
      </w:pPr>
      <w:r w:rsidRPr="00DE1B12">
        <w:rPr>
          <w:color w:val="385623" w:themeColor="accent6" w:themeShade="80"/>
          <w:sz w:val="40"/>
          <w:szCs w:val="40"/>
        </w:rPr>
        <w:t xml:space="preserve"> </w:t>
      </w:r>
      <w:r w:rsidRPr="00DE1B12">
        <w:rPr>
          <w:b/>
          <w:bCs/>
          <w:color w:val="538135" w:themeColor="accent6" w:themeShade="BF"/>
          <w:sz w:val="40"/>
          <w:szCs w:val="40"/>
        </w:rPr>
        <w:t>HGS-</w:t>
      </w:r>
      <w:r w:rsidR="001D2921">
        <w:rPr>
          <w:b/>
          <w:bCs/>
          <w:color w:val="538135" w:themeColor="accent6" w:themeShade="BF"/>
          <w:sz w:val="40"/>
          <w:szCs w:val="40"/>
        </w:rPr>
        <w:t>T</w:t>
      </w:r>
      <w:r w:rsidRPr="00DE1B12">
        <w:rPr>
          <w:b/>
          <w:bCs/>
          <w:color w:val="538135" w:themeColor="accent6" w:themeShade="BF"/>
          <w:sz w:val="40"/>
          <w:szCs w:val="40"/>
        </w:rPr>
        <w:t>S-</w:t>
      </w:r>
      <w:r w:rsidR="00D400D5">
        <w:rPr>
          <w:b/>
          <w:bCs/>
          <w:color w:val="538135" w:themeColor="accent6" w:themeShade="BF"/>
          <w:sz w:val="40"/>
          <w:szCs w:val="40"/>
        </w:rPr>
        <w:t>V2L</w:t>
      </w:r>
    </w:p>
    <w:p w14:paraId="42AB4FAE" w14:textId="6C4A3283" w:rsidR="003D2C1B" w:rsidRDefault="003D2C1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F1D71" w:rsidRPr="00CF1D71" w14:paraId="08FA3C5B" w14:textId="77777777" w:rsidTr="00CF1D7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1CF6B" w14:textId="77777777" w:rsidR="00CF1D71" w:rsidRPr="00DE1B12" w:rsidRDefault="00CF1D71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PARAMETRY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9F011A" w14:textId="7169DF28" w:rsidR="00CF1D71" w:rsidRPr="00CF1D71" w:rsidRDefault="00DE1B12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ZALECENIA</w:t>
            </w:r>
          </w:p>
        </w:tc>
      </w:tr>
      <w:tr w:rsidR="00D400D5" w:rsidRPr="00CF1D71" w14:paraId="28E9E7D0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6D8" w14:textId="09CF2596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ciężar własny paneli fotowoltaicznych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064" w14:textId="6A381D4F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0,10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kN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/m² (10 kg/m²)</w:t>
            </w:r>
          </w:p>
        </w:tc>
      </w:tr>
      <w:tr w:rsidR="00D400D5" w:rsidRPr="00CF1D71" w14:paraId="1490C3CF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4E" w14:textId="18B33B21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wymiary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4B6" w14:textId="4BC0E5BB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210x110 cm</w:t>
            </w:r>
          </w:p>
        </w:tc>
      </w:tr>
      <w:tr w:rsidR="00D400D5" w:rsidRPr="00CF1D71" w14:paraId="4E6ED6FB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F0" w14:textId="46DC2209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układ montażu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74" w14:textId="1082BF6F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pionowy</w:t>
            </w:r>
          </w:p>
        </w:tc>
      </w:tr>
      <w:tr w:rsidR="00D400D5" w:rsidRPr="00CF1D71" w14:paraId="3DD98EA5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E22" w14:textId="4EE59917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rozstaw słupów/ram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4C1" w14:textId="793404CC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250, 240, 230. 220. 210 cm</w:t>
            </w:r>
          </w:p>
        </w:tc>
      </w:tr>
      <w:tr w:rsidR="00D400D5" w:rsidRPr="00CF1D71" w14:paraId="6683682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210" w14:textId="7E38DEAC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podparcia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CA6" w14:textId="6FE02845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D400D5" w:rsidRPr="00CF1D71" w14:paraId="441697CC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79F" w14:textId="12687568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zamocowania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BF8" w14:textId="03A3C2A5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D400D5" w:rsidRPr="00CF1D71" w14:paraId="7A0F5607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DE" w14:textId="06601DA8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ilość przęseł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FBC" w14:textId="3383750F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5</w:t>
            </w:r>
          </w:p>
        </w:tc>
      </w:tr>
      <w:tr w:rsidR="00D400D5" w:rsidRPr="00CF1D71" w14:paraId="45759D73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65E" w14:textId="7812B85A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nad poziomem morza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64F" w14:textId="43AF62A4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A=300 m</w:t>
            </w:r>
          </w:p>
        </w:tc>
      </w:tr>
      <w:tr w:rsidR="00D400D5" w:rsidRPr="00CF1D71" w14:paraId="0CE52CA6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C12" w14:textId="3F8B6C80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</w:t>
            </w:r>
            <w:r w:rsidR="00BB5E15">
              <w:rPr>
                <w:rFonts w:cs="Calibri"/>
                <w:color w:val="000000"/>
                <w:sz w:val="22"/>
                <w:szCs w:val="22"/>
              </w:rPr>
              <w:t>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poziomem terenu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77" w14:textId="28C11F2E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H=2,70 m</w:t>
            </w:r>
          </w:p>
        </w:tc>
      </w:tr>
      <w:tr w:rsidR="00D400D5" w:rsidRPr="00CF1D71" w14:paraId="1937DC5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DE" w14:textId="202BB7BE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strefa </w:t>
            </w:r>
            <w:r w:rsidR="00BB5E15">
              <w:rPr>
                <w:rFonts w:cs="Calibri"/>
                <w:color w:val="000000"/>
                <w:sz w:val="22"/>
                <w:szCs w:val="22"/>
              </w:rPr>
              <w:t>ś</w:t>
            </w:r>
            <w:r>
              <w:rPr>
                <w:rFonts w:cs="Calibri"/>
                <w:color w:val="000000"/>
                <w:sz w:val="22"/>
                <w:szCs w:val="22"/>
              </w:rPr>
              <w:t>niegowa wg PN-EN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04" w14:textId="095147AC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1, 2, 3</w:t>
            </w:r>
          </w:p>
        </w:tc>
      </w:tr>
      <w:tr w:rsidR="00D400D5" w:rsidRPr="00CF1D71" w14:paraId="4ED71392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A1" w14:textId="7826FC81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wiatrowa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5B" w14:textId="64EA6CD5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D400D5" w:rsidRPr="00CF1D71" w14:paraId="7424B332" w14:textId="77777777" w:rsidTr="00CF1D71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FD1" w14:textId="0615FCD5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kąt stosowania systemu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E5A" w14:textId="200646A8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30⁰</w:t>
            </w:r>
          </w:p>
        </w:tc>
      </w:tr>
      <w:tr w:rsidR="00D400D5" w:rsidRPr="00CF1D71" w14:paraId="7DB4F4A9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C9" w14:textId="18B7B7A6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kategoria terenu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8F8" w14:textId="22AE95C8" w:rsidR="00D400D5" w:rsidRPr="00CF1D71" w:rsidRDefault="00D400D5" w:rsidP="00D400D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7580C50C" w14:textId="77777777" w:rsidR="0040651D" w:rsidRPr="0040651D" w:rsidRDefault="0040651D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sectPr w:rsidR="0040651D" w:rsidRPr="0040651D" w:rsidSect="00DE1C2B">
      <w:headerReference w:type="default" r:id="rId8"/>
      <w:footerReference w:type="default" r:id="rId9"/>
      <w:pgSz w:w="11900" w:h="16840"/>
      <w:pgMar w:top="418" w:right="1268" w:bottom="2835" w:left="1843" w:header="6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EB7B" w14:textId="77777777" w:rsidR="00317FB9" w:rsidRDefault="00317FB9" w:rsidP="000D00FD">
      <w:r>
        <w:separator/>
      </w:r>
    </w:p>
  </w:endnote>
  <w:endnote w:type="continuationSeparator" w:id="0">
    <w:p w14:paraId="03645119" w14:textId="77777777" w:rsidR="00317FB9" w:rsidRDefault="00317FB9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3DA" w14:textId="2D014926" w:rsidR="0031158B" w:rsidRDefault="00302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0F4D2C" wp14:editId="06B09ABE">
          <wp:simplePos x="0" y="0"/>
          <wp:positionH relativeFrom="column">
            <wp:posOffset>-1157592</wp:posOffset>
          </wp:positionH>
          <wp:positionV relativeFrom="paragraph">
            <wp:posOffset>-1857983</wp:posOffset>
          </wp:positionV>
          <wp:extent cx="3962400" cy="3111500"/>
          <wp:effectExtent l="0" t="0" r="0" b="0"/>
          <wp:wrapNone/>
          <wp:docPr id="2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31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E583" w14:textId="77777777" w:rsidR="00317FB9" w:rsidRDefault="00317FB9" w:rsidP="000D00FD">
      <w:r>
        <w:separator/>
      </w:r>
    </w:p>
  </w:footnote>
  <w:footnote w:type="continuationSeparator" w:id="0">
    <w:p w14:paraId="31A45CC6" w14:textId="77777777" w:rsidR="00317FB9" w:rsidRDefault="00317FB9" w:rsidP="000D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04E" w14:textId="7A50FDA8" w:rsidR="009B78B8" w:rsidRDefault="005638A7" w:rsidP="002E3101">
    <w:pPr>
      <w:spacing w:line="720" w:lineRule="auto"/>
      <w:ind w:left="-1276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6C4E13" wp14:editId="1FA712C6">
              <wp:simplePos x="0" y="0"/>
              <wp:positionH relativeFrom="page">
                <wp:posOffset>194553</wp:posOffset>
              </wp:positionH>
              <wp:positionV relativeFrom="page">
                <wp:posOffset>155643</wp:posOffset>
              </wp:positionV>
              <wp:extent cx="7376160" cy="10375900"/>
              <wp:effectExtent l="0" t="0" r="9525" b="1270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75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E54E5" id="Prostokąt 222" o:spid="_x0000_s1026" style="position:absolute;margin-left:15.3pt;margin-top:12.25pt;width:580.8pt;height:817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" filled="f" strokecolor="#747070 [1614]" strokeweight="1.25pt">
              <w10:wrap anchorx="page" anchory="page"/>
            </v:rect>
          </w:pict>
        </mc:Fallback>
      </mc:AlternateContent>
    </w:r>
    <w:r w:rsidR="00FD79CD">
      <w:rPr>
        <w:noProof/>
      </w:rPr>
      <w:drawing>
        <wp:inline distT="0" distB="0" distL="0" distR="0" wp14:anchorId="61267B2E" wp14:editId="61FD5499">
          <wp:extent cx="2263140" cy="586740"/>
          <wp:effectExtent l="0" t="0" r="3810" b="381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4" cy="59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CB">
      <w:ptab w:relativeTo="margin" w:alignment="center" w:leader="none"/>
    </w:r>
    <w:r w:rsidR="003718F1">
      <w:t xml:space="preserve">                           </w:t>
    </w:r>
    <w:r w:rsidR="001B4CA3">
      <w:t xml:space="preserve">                                </w:t>
    </w:r>
    <w:r w:rsidR="003718F1">
      <w:t xml:space="preserve">  </w:t>
    </w:r>
    <w:r w:rsidR="00B20A98">
      <w:t xml:space="preserve"> </w:t>
    </w:r>
    <w:r w:rsidR="003718F1">
      <w:t xml:space="preserve"> </w:t>
    </w:r>
    <w:r w:rsidR="001B4CA3">
      <w:rPr>
        <w:noProof/>
      </w:rPr>
      <w:drawing>
        <wp:inline distT="0" distB="0" distL="0" distR="0" wp14:anchorId="5F456032" wp14:editId="0388408D">
          <wp:extent cx="195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F1">
      <w:t xml:space="preserve">       </w:t>
    </w:r>
  </w:p>
  <w:p w14:paraId="6DA27ECC" w14:textId="41BF0164" w:rsidR="000D00FD" w:rsidRDefault="000D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F5E"/>
    <w:multiLevelType w:val="hybridMultilevel"/>
    <w:tmpl w:val="31840ADA"/>
    <w:lvl w:ilvl="0" w:tplc="B092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A"/>
    <w:rsid w:val="0001093E"/>
    <w:rsid w:val="00031BD8"/>
    <w:rsid w:val="00091822"/>
    <w:rsid w:val="000B2B01"/>
    <w:rsid w:val="000B3453"/>
    <w:rsid w:val="000B37E3"/>
    <w:rsid w:val="000D00FD"/>
    <w:rsid w:val="000D1BC1"/>
    <w:rsid w:val="001012DF"/>
    <w:rsid w:val="00110EDD"/>
    <w:rsid w:val="001B4CA3"/>
    <w:rsid w:val="001D2921"/>
    <w:rsid w:val="001D5862"/>
    <w:rsid w:val="00235182"/>
    <w:rsid w:val="0029063C"/>
    <w:rsid w:val="00290B1B"/>
    <w:rsid w:val="002B39D3"/>
    <w:rsid w:val="002E3101"/>
    <w:rsid w:val="002F562E"/>
    <w:rsid w:val="003029C4"/>
    <w:rsid w:val="0031158B"/>
    <w:rsid w:val="00317FB9"/>
    <w:rsid w:val="00322532"/>
    <w:rsid w:val="00326111"/>
    <w:rsid w:val="00354F25"/>
    <w:rsid w:val="003618CF"/>
    <w:rsid w:val="003718F1"/>
    <w:rsid w:val="003757CD"/>
    <w:rsid w:val="00381F45"/>
    <w:rsid w:val="00391E96"/>
    <w:rsid w:val="003A61F2"/>
    <w:rsid w:val="003C03D0"/>
    <w:rsid w:val="003D2C1B"/>
    <w:rsid w:val="0040651D"/>
    <w:rsid w:val="00407A31"/>
    <w:rsid w:val="00466861"/>
    <w:rsid w:val="004A5E52"/>
    <w:rsid w:val="0051138B"/>
    <w:rsid w:val="005638A7"/>
    <w:rsid w:val="005B6604"/>
    <w:rsid w:val="00630BC8"/>
    <w:rsid w:val="00652032"/>
    <w:rsid w:val="00681F94"/>
    <w:rsid w:val="00682514"/>
    <w:rsid w:val="00693CEE"/>
    <w:rsid w:val="006A6578"/>
    <w:rsid w:val="006D2C2C"/>
    <w:rsid w:val="007160B2"/>
    <w:rsid w:val="007575EA"/>
    <w:rsid w:val="00772E32"/>
    <w:rsid w:val="007F6087"/>
    <w:rsid w:val="008514AE"/>
    <w:rsid w:val="00876F1B"/>
    <w:rsid w:val="00883D9B"/>
    <w:rsid w:val="008B1A4D"/>
    <w:rsid w:val="008B44D0"/>
    <w:rsid w:val="008E34AE"/>
    <w:rsid w:val="009634CD"/>
    <w:rsid w:val="00970481"/>
    <w:rsid w:val="0099372A"/>
    <w:rsid w:val="009B78B8"/>
    <w:rsid w:val="00A00235"/>
    <w:rsid w:val="00A12607"/>
    <w:rsid w:val="00A267A1"/>
    <w:rsid w:val="00AB453B"/>
    <w:rsid w:val="00B1449E"/>
    <w:rsid w:val="00B20A98"/>
    <w:rsid w:val="00B73C10"/>
    <w:rsid w:val="00B86B48"/>
    <w:rsid w:val="00BB5E15"/>
    <w:rsid w:val="00BE72B5"/>
    <w:rsid w:val="00BF54D2"/>
    <w:rsid w:val="00C60B21"/>
    <w:rsid w:val="00C806CB"/>
    <w:rsid w:val="00CC1EA0"/>
    <w:rsid w:val="00CF1D71"/>
    <w:rsid w:val="00D400D5"/>
    <w:rsid w:val="00D87CDA"/>
    <w:rsid w:val="00D946F3"/>
    <w:rsid w:val="00DE1B12"/>
    <w:rsid w:val="00DE1C2B"/>
    <w:rsid w:val="00E03FDA"/>
    <w:rsid w:val="00E34BB9"/>
    <w:rsid w:val="00E71BC5"/>
    <w:rsid w:val="00E879BF"/>
    <w:rsid w:val="00E924C4"/>
    <w:rsid w:val="00EA2ACA"/>
    <w:rsid w:val="00EB36EA"/>
    <w:rsid w:val="00EC0D5C"/>
    <w:rsid w:val="00EE5B15"/>
    <w:rsid w:val="00F066DF"/>
    <w:rsid w:val="00F270AF"/>
    <w:rsid w:val="00F81D86"/>
    <w:rsid w:val="00FC7AB1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C18C"/>
  <w15:chartTrackingRefBased/>
  <w15:docId w15:val="{620B3A4D-2E5C-4119-A385-9165B8B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0FD"/>
  </w:style>
  <w:style w:type="paragraph" w:styleId="Stopka">
    <w:name w:val="footer"/>
    <w:basedOn w:val="Normalny"/>
    <w:link w:val="Stopka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0FD"/>
  </w:style>
  <w:style w:type="paragraph" w:styleId="Akapitzlist">
    <w:name w:val="List Paragraph"/>
    <w:basedOn w:val="Normalny"/>
    <w:uiPriority w:val="34"/>
    <w:qFormat/>
    <w:rsid w:val="00E03FDA"/>
    <w:pPr>
      <w:ind w:left="720"/>
      <w:contextualSpacing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EADD.FBCF79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chy\IT\investa_papierfirmowy_matryca_f%20arial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3E35-8999-0A4A-BE22-07093E0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investa_papierfirmowy_matryca_f arial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Kołodziejczak</dc:creator>
  <cp:keywords/>
  <dc:description/>
  <cp:lastModifiedBy>Krzysztof Kołodziejczak</cp:lastModifiedBy>
  <cp:revision>7</cp:revision>
  <dcterms:created xsi:type="dcterms:W3CDTF">2022-12-07T17:07:00Z</dcterms:created>
  <dcterms:modified xsi:type="dcterms:W3CDTF">2023-02-14T12:57:00Z</dcterms:modified>
</cp:coreProperties>
</file>