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2F524F74" w:rsidR="0040651D" w:rsidRPr="0040651D" w:rsidRDefault="002E027F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5E0A52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3D6C76D0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 KAFAROWANA</w:t>
      </w:r>
      <w:r w:rsidR="00F270AF">
        <w:rPr>
          <w:sz w:val="40"/>
          <w:szCs w:val="40"/>
        </w:rPr>
        <w:tab/>
      </w:r>
    </w:p>
    <w:p w14:paraId="45D831A9" w14:textId="30B612AD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Pr="00DE1B12">
        <w:rPr>
          <w:b/>
          <w:bCs/>
          <w:color w:val="538135" w:themeColor="accent6" w:themeShade="BF"/>
          <w:sz w:val="40"/>
          <w:szCs w:val="40"/>
        </w:rPr>
        <w:t>HGS-</w:t>
      </w:r>
      <w:r w:rsidR="00391E96">
        <w:rPr>
          <w:b/>
          <w:bCs/>
          <w:color w:val="538135" w:themeColor="accent6" w:themeShade="BF"/>
          <w:sz w:val="40"/>
          <w:szCs w:val="40"/>
        </w:rPr>
        <w:t>O</w:t>
      </w:r>
      <w:r w:rsidRPr="00DE1B12">
        <w:rPr>
          <w:b/>
          <w:bCs/>
          <w:color w:val="538135" w:themeColor="accent6" w:themeShade="BF"/>
          <w:sz w:val="40"/>
          <w:szCs w:val="40"/>
        </w:rPr>
        <w:t>S-H</w:t>
      </w:r>
      <w:r w:rsidR="00391E96">
        <w:rPr>
          <w:b/>
          <w:bCs/>
          <w:color w:val="538135" w:themeColor="accent6" w:themeShade="BF"/>
          <w:sz w:val="40"/>
          <w:szCs w:val="40"/>
        </w:rPr>
        <w:t>3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391E96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5B359536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68F6D19B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0,10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/m² (10 kg/m²)</w:t>
            </w:r>
          </w:p>
        </w:tc>
      </w:tr>
      <w:tr w:rsidR="00391E96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68E87F2A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121327BE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Lx110 cm</w:t>
            </w:r>
          </w:p>
        </w:tc>
      </w:tr>
      <w:tr w:rsidR="00391E96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0506E8F1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5D9B1DB0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poziomy</w:t>
            </w:r>
          </w:p>
        </w:tc>
      </w:tr>
      <w:tr w:rsidR="00391E96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750CB02E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79EE6956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240, 230, 220, 210, 200</w:t>
            </w:r>
          </w:p>
        </w:tc>
      </w:tr>
      <w:tr w:rsidR="00391E96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63C17115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4486ED34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krawędziowe</w:t>
            </w:r>
          </w:p>
        </w:tc>
      </w:tr>
      <w:tr w:rsidR="00391E96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3E0F35F2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43BA56CC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391E96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535FCF90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36AFFE6F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391E96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35EE368B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7424C707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391E96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27C812B8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EF58EF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6A66EB66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H=2,20 m</w:t>
            </w:r>
          </w:p>
        </w:tc>
      </w:tr>
      <w:tr w:rsidR="00391E96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425E02BC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strefa </w:t>
            </w:r>
            <w:r w:rsidR="00DB3317">
              <w:rPr>
                <w:rFonts w:cs="Calibri"/>
                <w:color w:val="000000"/>
                <w:sz w:val="22"/>
                <w:szCs w:val="22"/>
              </w:rPr>
              <w:t>ś</w:t>
            </w:r>
            <w:r>
              <w:rPr>
                <w:rFonts w:cs="Calibri"/>
                <w:color w:val="000000"/>
                <w:sz w:val="22"/>
                <w:szCs w:val="22"/>
              </w:rPr>
              <w:t>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22DFE5E4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391E96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79145353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36DBA1D7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391E96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7EDB3452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6EB8669A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391E96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7DBA8371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0EA95127" w:rsidR="00391E96" w:rsidRPr="00CF1D71" w:rsidRDefault="00391E96" w:rsidP="00391E9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9AC5" w14:textId="77777777" w:rsidR="002B39D3" w:rsidRDefault="002B39D3" w:rsidP="000D00FD">
      <w:r>
        <w:separator/>
      </w:r>
    </w:p>
  </w:endnote>
  <w:endnote w:type="continuationSeparator" w:id="0">
    <w:p w14:paraId="62C03B2E" w14:textId="77777777" w:rsidR="002B39D3" w:rsidRDefault="002B39D3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395D" w14:textId="77777777" w:rsidR="002B39D3" w:rsidRDefault="002B39D3" w:rsidP="000D00FD">
      <w:r>
        <w:separator/>
      </w:r>
    </w:p>
  </w:footnote>
  <w:footnote w:type="continuationSeparator" w:id="0">
    <w:p w14:paraId="0979A25B" w14:textId="77777777" w:rsidR="002B39D3" w:rsidRDefault="002B39D3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0D413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B4CA3"/>
    <w:rsid w:val="001D5862"/>
    <w:rsid w:val="00235182"/>
    <w:rsid w:val="0029063C"/>
    <w:rsid w:val="00290B1B"/>
    <w:rsid w:val="002B39D3"/>
    <w:rsid w:val="002E027F"/>
    <w:rsid w:val="002E3101"/>
    <w:rsid w:val="003029C4"/>
    <w:rsid w:val="0031158B"/>
    <w:rsid w:val="00322532"/>
    <w:rsid w:val="00326111"/>
    <w:rsid w:val="00354F25"/>
    <w:rsid w:val="003618CF"/>
    <w:rsid w:val="003718F1"/>
    <w:rsid w:val="003757CD"/>
    <w:rsid w:val="00391E96"/>
    <w:rsid w:val="003A61F2"/>
    <w:rsid w:val="003D2C1B"/>
    <w:rsid w:val="0040651D"/>
    <w:rsid w:val="00407A31"/>
    <w:rsid w:val="0045535E"/>
    <w:rsid w:val="00466861"/>
    <w:rsid w:val="004A5E52"/>
    <w:rsid w:val="0051138B"/>
    <w:rsid w:val="005638A7"/>
    <w:rsid w:val="005B6604"/>
    <w:rsid w:val="005E0A52"/>
    <w:rsid w:val="00630BC8"/>
    <w:rsid w:val="00652032"/>
    <w:rsid w:val="00681F94"/>
    <w:rsid w:val="00693CEE"/>
    <w:rsid w:val="006A6578"/>
    <w:rsid w:val="006D2C2C"/>
    <w:rsid w:val="006E72B9"/>
    <w:rsid w:val="007575EA"/>
    <w:rsid w:val="00772E32"/>
    <w:rsid w:val="007F6087"/>
    <w:rsid w:val="008048BF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B1449E"/>
    <w:rsid w:val="00B20A98"/>
    <w:rsid w:val="00B86B48"/>
    <w:rsid w:val="00BF54D2"/>
    <w:rsid w:val="00C60B21"/>
    <w:rsid w:val="00C806CB"/>
    <w:rsid w:val="00CC1EA0"/>
    <w:rsid w:val="00CF1D71"/>
    <w:rsid w:val="00D946F3"/>
    <w:rsid w:val="00DB3317"/>
    <w:rsid w:val="00DE1B12"/>
    <w:rsid w:val="00DE1C2B"/>
    <w:rsid w:val="00E03FDA"/>
    <w:rsid w:val="00E34BB9"/>
    <w:rsid w:val="00E879BF"/>
    <w:rsid w:val="00E924C4"/>
    <w:rsid w:val="00EA2ACA"/>
    <w:rsid w:val="00EB36EA"/>
    <w:rsid w:val="00EC0D5C"/>
    <w:rsid w:val="00EF58EF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9</cp:revision>
  <dcterms:created xsi:type="dcterms:W3CDTF">2022-12-07T17:01:00Z</dcterms:created>
  <dcterms:modified xsi:type="dcterms:W3CDTF">2023-02-14T12:56:00Z</dcterms:modified>
</cp:coreProperties>
</file>