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6B85B046" w:rsidR="0040651D" w:rsidRPr="0040651D" w:rsidRDefault="000270E6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6E560D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7E22C481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</w:t>
      </w:r>
      <w:r w:rsidR="005E3131">
        <w:rPr>
          <w:sz w:val="40"/>
          <w:szCs w:val="40"/>
        </w:rPr>
        <w:t xml:space="preserve"> ZAKOPYWANA</w:t>
      </w:r>
    </w:p>
    <w:p w14:paraId="45D831A9" w14:textId="5AA9BDFA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="00186686">
        <w:rPr>
          <w:b/>
          <w:bCs/>
          <w:color w:val="538135" w:themeColor="accent6" w:themeShade="BF"/>
          <w:sz w:val="40"/>
          <w:szCs w:val="40"/>
        </w:rPr>
        <w:t>DIS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1D2921">
        <w:rPr>
          <w:b/>
          <w:bCs/>
          <w:color w:val="538135" w:themeColor="accent6" w:themeShade="BF"/>
          <w:sz w:val="40"/>
          <w:szCs w:val="40"/>
        </w:rPr>
        <w:t>T</w:t>
      </w:r>
      <w:r w:rsidRPr="00DE1B12">
        <w:rPr>
          <w:b/>
          <w:bCs/>
          <w:color w:val="538135" w:themeColor="accent6" w:themeShade="BF"/>
          <w:sz w:val="40"/>
          <w:szCs w:val="40"/>
        </w:rPr>
        <w:t>S-</w:t>
      </w:r>
      <w:r w:rsidR="00D400D5">
        <w:rPr>
          <w:b/>
          <w:bCs/>
          <w:color w:val="538135" w:themeColor="accent6" w:themeShade="BF"/>
          <w:sz w:val="40"/>
          <w:szCs w:val="40"/>
        </w:rPr>
        <w:t>V</w:t>
      </w:r>
      <w:r w:rsidR="006404AB">
        <w:rPr>
          <w:b/>
          <w:bCs/>
          <w:color w:val="538135" w:themeColor="accent6" w:themeShade="BF"/>
          <w:sz w:val="40"/>
          <w:szCs w:val="40"/>
        </w:rPr>
        <w:t>3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186686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0FE6CEF0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4D1B005D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0,10 kN/m² (10 kg/m²)</w:t>
            </w:r>
          </w:p>
        </w:tc>
      </w:tr>
      <w:tr w:rsidR="00186686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6827E271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wymiary panela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3839F23C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180x110 cm</w:t>
            </w:r>
          </w:p>
        </w:tc>
      </w:tr>
      <w:tr w:rsidR="00186686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27F420BF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192211FF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pionowy</w:t>
            </w:r>
          </w:p>
        </w:tc>
      </w:tr>
      <w:tr w:rsidR="00186686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212A7093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0EF3D9B2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220, 210, 200, 190, 180 cm</w:t>
            </w:r>
          </w:p>
        </w:tc>
      </w:tr>
      <w:tr w:rsidR="00186686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7DDCE5A4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4DD941C4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186686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41359820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3B7D0DF7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186686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1A4139F8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2FD14BC5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186686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47D23304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0C7C1AEA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186686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76D3B1D3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156749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2521383F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H=3,25 m</w:t>
            </w:r>
          </w:p>
        </w:tc>
      </w:tr>
      <w:tr w:rsidR="00186686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402E4565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1BA987BE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186686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3103C86C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3F30BE80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186686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14551BD0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6EBF7CF5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186686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30B78218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170BBEAC" w:rsidR="00186686" w:rsidRPr="00CF1D71" w:rsidRDefault="00186686" w:rsidP="00186686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5BF7" w14:textId="77777777" w:rsidR="00547BBC" w:rsidRDefault="00547BBC" w:rsidP="000D00FD">
      <w:r>
        <w:separator/>
      </w:r>
    </w:p>
  </w:endnote>
  <w:endnote w:type="continuationSeparator" w:id="0">
    <w:p w14:paraId="4EE80D1F" w14:textId="77777777" w:rsidR="00547BBC" w:rsidRDefault="00547BBC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EB2B" w14:textId="77777777" w:rsidR="00547BBC" w:rsidRDefault="00547BBC" w:rsidP="000D00FD">
      <w:r>
        <w:separator/>
      </w:r>
    </w:p>
  </w:footnote>
  <w:footnote w:type="continuationSeparator" w:id="0">
    <w:p w14:paraId="610F594C" w14:textId="77777777" w:rsidR="00547BBC" w:rsidRDefault="00547BBC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AFDA7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270E6"/>
    <w:rsid w:val="00031BD8"/>
    <w:rsid w:val="00091822"/>
    <w:rsid w:val="000B2B01"/>
    <w:rsid w:val="000B37E3"/>
    <w:rsid w:val="000D00FD"/>
    <w:rsid w:val="000D1BC1"/>
    <w:rsid w:val="001012DF"/>
    <w:rsid w:val="00110EDD"/>
    <w:rsid w:val="00156749"/>
    <w:rsid w:val="00186686"/>
    <w:rsid w:val="001B4CA3"/>
    <w:rsid w:val="001D2921"/>
    <w:rsid w:val="001D5862"/>
    <w:rsid w:val="00235182"/>
    <w:rsid w:val="0029063C"/>
    <w:rsid w:val="00290B1B"/>
    <w:rsid w:val="002B39D3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66861"/>
    <w:rsid w:val="004A5E52"/>
    <w:rsid w:val="0051138B"/>
    <w:rsid w:val="00547BBC"/>
    <w:rsid w:val="005638A7"/>
    <w:rsid w:val="005B6604"/>
    <w:rsid w:val="005E3131"/>
    <w:rsid w:val="00630BC8"/>
    <w:rsid w:val="006404AB"/>
    <w:rsid w:val="00652032"/>
    <w:rsid w:val="00681F94"/>
    <w:rsid w:val="00693CEE"/>
    <w:rsid w:val="006A6578"/>
    <w:rsid w:val="006D2C2C"/>
    <w:rsid w:val="006E560D"/>
    <w:rsid w:val="007160B2"/>
    <w:rsid w:val="007575EA"/>
    <w:rsid w:val="00772E32"/>
    <w:rsid w:val="007F6087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67A1"/>
    <w:rsid w:val="00AB453B"/>
    <w:rsid w:val="00AC7099"/>
    <w:rsid w:val="00B1449E"/>
    <w:rsid w:val="00B20A98"/>
    <w:rsid w:val="00B73C10"/>
    <w:rsid w:val="00B86B48"/>
    <w:rsid w:val="00BE72B5"/>
    <w:rsid w:val="00BF54D2"/>
    <w:rsid w:val="00C60B21"/>
    <w:rsid w:val="00C806CB"/>
    <w:rsid w:val="00CC1EA0"/>
    <w:rsid w:val="00CF1D71"/>
    <w:rsid w:val="00D400D5"/>
    <w:rsid w:val="00D87CDA"/>
    <w:rsid w:val="00D946F3"/>
    <w:rsid w:val="00DE1B12"/>
    <w:rsid w:val="00DE1C2B"/>
    <w:rsid w:val="00E03FDA"/>
    <w:rsid w:val="00E34BB9"/>
    <w:rsid w:val="00E879BF"/>
    <w:rsid w:val="00E924C4"/>
    <w:rsid w:val="00EA2ACA"/>
    <w:rsid w:val="00EB36EA"/>
    <w:rsid w:val="00EC0D5C"/>
    <w:rsid w:val="00EE5B15"/>
    <w:rsid w:val="00F066DF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6</cp:revision>
  <dcterms:created xsi:type="dcterms:W3CDTF">2022-12-07T17:09:00Z</dcterms:created>
  <dcterms:modified xsi:type="dcterms:W3CDTF">2022-12-07T21:12:00Z</dcterms:modified>
</cp:coreProperties>
</file>