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310A50A1" w:rsidR="0040651D" w:rsidRPr="0040651D" w:rsidRDefault="00DD4C3F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715A57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0270786A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</w:t>
      </w:r>
      <w:r w:rsidR="00831064">
        <w:rPr>
          <w:sz w:val="40"/>
          <w:szCs w:val="40"/>
        </w:rPr>
        <w:t xml:space="preserve"> ZAKOPYWANA</w:t>
      </w:r>
    </w:p>
    <w:p w14:paraId="45D831A9" w14:textId="5003742C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="00186686">
        <w:rPr>
          <w:b/>
          <w:bCs/>
          <w:color w:val="538135" w:themeColor="accent6" w:themeShade="BF"/>
          <w:sz w:val="40"/>
          <w:szCs w:val="40"/>
        </w:rPr>
        <w:t>DIS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1D2921">
        <w:rPr>
          <w:b/>
          <w:bCs/>
          <w:color w:val="538135" w:themeColor="accent6" w:themeShade="BF"/>
          <w:sz w:val="40"/>
          <w:szCs w:val="40"/>
        </w:rPr>
        <w:t>T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D400D5">
        <w:rPr>
          <w:b/>
          <w:bCs/>
          <w:color w:val="538135" w:themeColor="accent6" w:themeShade="BF"/>
          <w:sz w:val="40"/>
          <w:szCs w:val="40"/>
        </w:rPr>
        <w:t>V</w:t>
      </w:r>
      <w:r w:rsidR="00E5770B">
        <w:rPr>
          <w:b/>
          <w:bCs/>
          <w:color w:val="538135" w:themeColor="accent6" w:themeShade="BF"/>
          <w:sz w:val="40"/>
          <w:szCs w:val="40"/>
        </w:rPr>
        <w:t>2L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E5770B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33E21DBE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6931EBC2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0,10 kN/m² (10 kg/m²)</w:t>
            </w:r>
          </w:p>
        </w:tc>
      </w:tr>
      <w:tr w:rsidR="00E5770B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7DA12AD7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wymiary panela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24C6ECDE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210x110 cm</w:t>
            </w:r>
          </w:p>
        </w:tc>
      </w:tr>
      <w:tr w:rsidR="00E5770B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20028A26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2805B465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pionowy</w:t>
            </w:r>
          </w:p>
        </w:tc>
      </w:tr>
      <w:tr w:rsidR="00E5770B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04DC4F17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3CE3BFEA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250, 240, 230. 220. 210 cm</w:t>
            </w:r>
          </w:p>
        </w:tc>
      </w:tr>
      <w:tr w:rsidR="00E5770B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0C368EBB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56032A0E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E5770B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5C80F456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299894BF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E5770B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59E4FA7C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48A1069E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E5770B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45D0705E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349A17EE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E5770B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65C84859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0F5A5F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068FA492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H=2,70 m</w:t>
            </w:r>
          </w:p>
        </w:tc>
      </w:tr>
      <w:tr w:rsidR="00E5770B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40215FE7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13E81E09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E5770B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6557A7BB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6E317D75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E5770B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4C7716D0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63B2BFC6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E5770B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0D44AABC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7EB0E1C4" w:rsidR="00E5770B" w:rsidRPr="00CF1D71" w:rsidRDefault="00E5770B" w:rsidP="00E5770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2BF6" w14:textId="77777777" w:rsidR="0051105B" w:rsidRDefault="0051105B" w:rsidP="000D00FD">
      <w:r>
        <w:separator/>
      </w:r>
    </w:p>
  </w:endnote>
  <w:endnote w:type="continuationSeparator" w:id="0">
    <w:p w14:paraId="107A5E28" w14:textId="77777777" w:rsidR="0051105B" w:rsidRDefault="0051105B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3B5C" w14:textId="77777777" w:rsidR="0051105B" w:rsidRDefault="0051105B" w:rsidP="000D00FD">
      <w:r>
        <w:separator/>
      </w:r>
    </w:p>
  </w:footnote>
  <w:footnote w:type="continuationSeparator" w:id="0">
    <w:p w14:paraId="31AB3D9B" w14:textId="77777777" w:rsidR="0051105B" w:rsidRDefault="0051105B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FA901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0F5A5F"/>
    <w:rsid w:val="001012DF"/>
    <w:rsid w:val="00110EDD"/>
    <w:rsid w:val="00186686"/>
    <w:rsid w:val="001B4CA3"/>
    <w:rsid w:val="001D2921"/>
    <w:rsid w:val="001D5862"/>
    <w:rsid w:val="00235182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66861"/>
    <w:rsid w:val="004A5E52"/>
    <w:rsid w:val="0051105B"/>
    <w:rsid w:val="0051138B"/>
    <w:rsid w:val="00547BBC"/>
    <w:rsid w:val="005638A7"/>
    <w:rsid w:val="005B6604"/>
    <w:rsid w:val="00630BC8"/>
    <w:rsid w:val="006404AB"/>
    <w:rsid w:val="00652032"/>
    <w:rsid w:val="00681F94"/>
    <w:rsid w:val="00693CEE"/>
    <w:rsid w:val="006A6578"/>
    <w:rsid w:val="006D2C2C"/>
    <w:rsid w:val="00715A57"/>
    <w:rsid w:val="007160B2"/>
    <w:rsid w:val="007575EA"/>
    <w:rsid w:val="00772E32"/>
    <w:rsid w:val="007F6087"/>
    <w:rsid w:val="00831064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AC7099"/>
    <w:rsid w:val="00B1449E"/>
    <w:rsid w:val="00B20A98"/>
    <w:rsid w:val="00B73C10"/>
    <w:rsid w:val="00B86B48"/>
    <w:rsid w:val="00BE72B5"/>
    <w:rsid w:val="00BF54D2"/>
    <w:rsid w:val="00C60B21"/>
    <w:rsid w:val="00C806CB"/>
    <w:rsid w:val="00CC1EA0"/>
    <w:rsid w:val="00CF1D71"/>
    <w:rsid w:val="00D400D5"/>
    <w:rsid w:val="00D87CDA"/>
    <w:rsid w:val="00D946F3"/>
    <w:rsid w:val="00DD4C3F"/>
    <w:rsid w:val="00DE1B12"/>
    <w:rsid w:val="00DE1C2B"/>
    <w:rsid w:val="00E03FDA"/>
    <w:rsid w:val="00E34BB9"/>
    <w:rsid w:val="00E5770B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6</cp:revision>
  <dcterms:created xsi:type="dcterms:W3CDTF">2022-12-07T17:10:00Z</dcterms:created>
  <dcterms:modified xsi:type="dcterms:W3CDTF">2022-12-07T21:12:00Z</dcterms:modified>
</cp:coreProperties>
</file>