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7B45CC01" w:rsidR="0040651D" w:rsidRPr="0040651D" w:rsidRDefault="00AD5BBF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686D0C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1213D54B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</w:t>
      </w:r>
      <w:r w:rsidR="00111CA9">
        <w:rPr>
          <w:sz w:val="40"/>
          <w:szCs w:val="40"/>
        </w:rPr>
        <w:t xml:space="preserve"> ZAKOPYWANA</w:t>
      </w:r>
    </w:p>
    <w:p w14:paraId="45D831A9" w14:textId="35516A24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="00186686">
        <w:rPr>
          <w:b/>
          <w:bCs/>
          <w:color w:val="538135" w:themeColor="accent6" w:themeShade="BF"/>
          <w:sz w:val="40"/>
          <w:szCs w:val="40"/>
        </w:rPr>
        <w:t>DIS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7B56CB">
        <w:rPr>
          <w:b/>
          <w:bCs/>
          <w:color w:val="538135" w:themeColor="accent6" w:themeShade="BF"/>
          <w:sz w:val="40"/>
          <w:szCs w:val="40"/>
        </w:rPr>
        <w:t>OS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7B56CB">
        <w:rPr>
          <w:b/>
          <w:bCs/>
          <w:color w:val="538135" w:themeColor="accent6" w:themeShade="BF"/>
          <w:sz w:val="40"/>
          <w:szCs w:val="40"/>
        </w:rPr>
        <w:t>V2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440F98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37BDC956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1D557783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0,10 kN/m² (10 kg/m²)</w:t>
            </w:r>
          </w:p>
        </w:tc>
      </w:tr>
      <w:tr w:rsidR="00440F98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2D366447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wymiary panela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32FD82F0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180x110 cm</w:t>
            </w:r>
          </w:p>
        </w:tc>
      </w:tr>
      <w:tr w:rsidR="00440F98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69E927D1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70073A1B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pionowy</w:t>
            </w:r>
          </w:p>
        </w:tc>
      </w:tr>
      <w:tr w:rsidR="00440F98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0A70E03C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5452442D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220, 210, 200, 190, 180 cm</w:t>
            </w:r>
          </w:p>
        </w:tc>
      </w:tr>
      <w:tr w:rsidR="00440F98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0737377C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0F239460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440F98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0D097921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10A25AB7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440F98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021DD517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6FBCB07B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440F98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799695B0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1E213C4F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440F98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3F12834C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8A093E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34F48506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H=2,30 m</w:t>
            </w:r>
          </w:p>
        </w:tc>
      </w:tr>
      <w:tr w:rsidR="00440F98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08AE7600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367CE6DB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440F98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584A62DE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2D746C53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440F98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6C62F2AF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7DECEA0A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440F98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71F17901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647D9263" w:rsidR="00440F98" w:rsidRPr="00CF1D71" w:rsidRDefault="00440F98" w:rsidP="00440F98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BADC" w14:textId="77777777" w:rsidR="007C4C0A" w:rsidRDefault="007C4C0A" w:rsidP="000D00FD">
      <w:r>
        <w:separator/>
      </w:r>
    </w:p>
  </w:endnote>
  <w:endnote w:type="continuationSeparator" w:id="0">
    <w:p w14:paraId="736E6720" w14:textId="77777777" w:rsidR="007C4C0A" w:rsidRDefault="007C4C0A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3F70" w14:textId="77777777" w:rsidR="007C4C0A" w:rsidRDefault="007C4C0A" w:rsidP="000D00FD">
      <w:r>
        <w:separator/>
      </w:r>
    </w:p>
  </w:footnote>
  <w:footnote w:type="continuationSeparator" w:id="0">
    <w:p w14:paraId="4C90DF74" w14:textId="77777777" w:rsidR="007C4C0A" w:rsidRDefault="007C4C0A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20753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1012DF"/>
    <w:rsid w:val="00110EDD"/>
    <w:rsid w:val="00111CA9"/>
    <w:rsid w:val="00186686"/>
    <w:rsid w:val="001B4CA3"/>
    <w:rsid w:val="001D2921"/>
    <w:rsid w:val="001D5862"/>
    <w:rsid w:val="00235182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40F98"/>
    <w:rsid w:val="00466861"/>
    <w:rsid w:val="004A5E52"/>
    <w:rsid w:val="0051105B"/>
    <w:rsid w:val="0051138B"/>
    <w:rsid w:val="00547BBC"/>
    <w:rsid w:val="005638A7"/>
    <w:rsid w:val="005B6604"/>
    <w:rsid w:val="00630BC8"/>
    <w:rsid w:val="006404AB"/>
    <w:rsid w:val="00652032"/>
    <w:rsid w:val="00681F94"/>
    <w:rsid w:val="00686D0C"/>
    <w:rsid w:val="00693CEE"/>
    <w:rsid w:val="006A6578"/>
    <w:rsid w:val="006D2C2C"/>
    <w:rsid w:val="007160B2"/>
    <w:rsid w:val="007575EA"/>
    <w:rsid w:val="00772E32"/>
    <w:rsid w:val="007B56CB"/>
    <w:rsid w:val="007C4C0A"/>
    <w:rsid w:val="007C6764"/>
    <w:rsid w:val="007F6087"/>
    <w:rsid w:val="008514AE"/>
    <w:rsid w:val="00876F1B"/>
    <w:rsid w:val="00883D9B"/>
    <w:rsid w:val="008A093E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AC7099"/>
    <w:rsid w:val="00AD5BBF"/>
    <w:rsid w:val="00B1449E"/>
    <w:rsid w:val="00B20A98"/>
    <w:rsid w:val="00B73C10"/>
    <w:rsid w:val="00B86B48"/>
    <w:rsid w:val="00BE72B5"/>
    <w:rsid w:val="00BF54D2"/>
    <w:rsid w:val="00C60B21"/>
    <w:rsid w:val="00C806CB"/>
    <w:rsid w:val="00CC1EA0"/>
    <w:rsid w:val="00CF1D71"/>
    <w:rsid w:val="00D400D5"/>
    <w:rsid w:val="00D87CDA"/>
    <w:rsid w:val="00D946F3"/>
    <w:rsid w:val="00DE1B12"/>
    <w:rsid w:val="00DE1C2B"/>
    <w:rsid w:val="00E03FDA"/>
    <w:rsid w:val="00E05BD8"/>
    <w:rsid w:val="00E34BB9"/>
    <w:rsid w:val="00E5770B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6</cp:revision>
  <dcterms:created xsi:type="dcterms:W3CDTF">2022-12-07T17:12:00Z</dcterms:created>
  <dcterms:modified xsi:type="dcterms:W3CDTF">2022-12-07T21:11:00Z</dcterms:modified>
</cp:coreProperties>
</file>