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1F56049C" w:rsidR="0040651D" w:rsidRPr="0040651D" w:rsidRDefault="00CC55D9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2E2C99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04FCA6A5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 xml:space="preserve">KONSTRUKCJA WOLNOSTOJĄCA </w:t>
      </w:r>
      <w:r w:rsidR="00C97413">
        <w:rPr>
          <w:sz w:val="40"/>
          <w:szCs w:val="40"/>
        </w:rPr>
        <w:t>ZAKOPYWANA</w:t>
      </w:r>
      <w:r w:rsidR="00F270AF">
        <w:rPr>
          <w:sz w:val="40"/>
          <w:szCs w:val="40"/>
        </w:rPr>
        <w:tab/>
      </w:r>
    </w:p>
    <w:p w14:paraId="45D831A9" w14:textId="5DDAB5AF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="00186686">
        <w:rPr>
          <w:b/>
          <w:bCs/>
          <w:color w:val="538135" w:themeColor="accent6" w:themeShade="BF"/>
          <w:sz w:val="40"/>
          <w:szCs w:val="40"/>
        </w:rPr>
        <w:t>DIS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7B56CB">
        <w:rPr>
          <w:b/>
          <w:bCs/>
          <w:color w:val="538135" w:themeColor="accent6" w:themeShade="BF"/>
          <w:sz w:val="40"/>
          <w:szCs w:val="40"/>
        </w:rPr>
        <w:t>OS</w:t>
      </w:r>
      <w:r w:rsidRPr="00DE1B12">
        <w:rPr>
          <w:b/>
          <w:bCs/>
          <w:color w:val="538135" w:themeColor="accent6" w:themeShade="BF"/>
          <w:sz w:val="40"/>
          <w:szCs w:val="40"/>
        </w:rPr>
        <w:t>-</w:t>
      </w:r>
      <w:r w:rsidR="00E739C7">
        <w:rPr>
          <w:b/>
          <w:bCs/>
          <w:color w:val="538135" w:themeColor="accent6" w:themeShade="BF"/>
          <w:sz w:val="40"/>
          <w:szCs w:val="40"/>
        </w:rPr>
        <w:t>H3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E739C7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384E1518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66784AE3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0,10 kN/m² (10 kg/m²)</w:t>
            </w:r>
          </w:p>
        </w:tc>
      </w:tr>
      <w:tr w:rsidR="00E739C7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770F3860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wymiary panel</w:t>
            </w:r>
            <w:r w:rsidR="00C94AEB">
              <w:rPr>
                <w:rFonts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306A74A1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Lx110 cm</w:t>
            </w:r>
          </w:p>
        </w:tc>
      </w:tr>
      <w:tr w:rsidR="00E739C7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1B7E7275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7374FC6B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poziomy</w:t>
            </w:r>
          </w:p>
        </w:tc>
      </w:tr>
      <w:tr w:rsidR="00E739C7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4A486923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3DB2F8A2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240, 230, 220, 210, 200</w:t>
            </w:r>
          </w:p>
        </w:tc>
      </w:tr>
      <w:tr w:rsidR="00E739C7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128B2C4C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2BF002A7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krawędziowe</w:t>
            </w:r>
          </w:p>
        </w:tc>
      </w:tr>
      <w:tr w:rsidR="00E739C7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448A3EBE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3FC6EFC6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E739C7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0B6CB5D6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6740E51B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E739C7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4A1A7B28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3BD9CD7D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E739C7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5D1BD12A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4E2E44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386153D9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H=2,20 m</w:t>
            </w:r>
          </w:p>
        </w:tc>
      </w:tr>
      <w:tr w:rsidR="00E739C7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0DB3F9B8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3498BCC1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E739C7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7C17B48E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473BFB0B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E739C7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1324E8BC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6A203FEF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E739C7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5C70B00D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3AFD91EA" w:rsidR="00E739C7" w:rsidRPr="00CF1D71" w:rsidRDefault="00E739C7" w:rsidP="00E739C7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690E" w14:textId="77777777" w:rsidR="007B722D" w:rsidRDefault="007B722D" w:rsidP="000D00FD">
      <w:r>
        <w:separator/>
      </w:r>
    </w:p>
  </w:endnote>
  <w:endnote w:type="continuationSeparator" w:id="0">
    <w:p w14:paraId="05CC116D" w14:textId="77777777" w:rsidR="007B722D" w:rsidRDefault="007B722D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46AE" w14:textId="77777777" w:rsidR="007B722D" w:rsidRDefault="007B722D" w:rsidP="000D00FD">
      <w:r>
        <w:separator/>
      </w:r>
    </w:p>
  </w:footnote>
  <w:footnote w:type="continuationSeparator" w:id="0">
    <w:p w14:paraId="0DCF721B" w14:textId="77777777" w:rsidR="007B722D" w:rsidRDefault="007B722D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55A5F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1012DF"/>
    <w:rsid w:val="00110EDD"/>
    <w:rsid w:val="00186686"/>
    <w:rsid w:val="001B4CA3"/>
    <w:rsid w:val="001D2921"/>
    <w:rsid w:val="001D5862"/>
    <w:rsid w:val="00226443"/>
    <w:rsid w:val="00235182"/>
    <w:rsid w:val="0029063C"/>
    <w:rsid w:val="00290B1B"/>
    <w:rsid w:val="002B39D3"/>
    <w:rsid w:val="002E2C99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40F98"/>
    <w:rsid w:val="00466861"/>
    <w:rsid w:val="004A5E52"/>
    <w:rsid w:val="004E2E44"/>
    <w:rsid w:val="0051105B"/>
    <w:rsid w:val="0051138B"/>
    <w:rsid w:val="00547BBC"/>
    <w:rsid w:val="005638A7"/>
    <w:rsid w:val="005B6604"/>
    <w:rsid w:val="00630BC8"/>
    <w:rsid w:val="00631A8F"/>
    <w:rsid w:val="006404AB"/>
    <w:rsid w:val="00652032"/>
    <w:rsid w:val="00681F94"/>
    <w:rsid w:val="00693CEE"/>
    <w:rsid w:val="006A6578"/>
    <w:rsid w:val="006D2C2C"/>
    <w:rsid w:val="007160B2"/>
    <w:rsid w:val="007575EA"/>
    <w:rsid w:val="00772E32"/>
    <w:rsid w:val="007B56CB"/>
    <w:rsid w:val="007B722D"/>
    <w:rsid w:val="007C4C0A"/>
    <w:rsid w:val="007C6764"/>
    <w:rsid w:val="007F6087"/>
    <w:rsid w:val="0080587E"/>
    <w:rsid w:val="00811696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1952"/>
    <w:rsid w:val="00A267A1"/>
    <w:rsid w:val="00A32B15"/>
    <w:rsid w:val="00AB453B"/>
    <w:rsid w:val="00AC7099"/>
    <w:rsid w:val="00B1449E"/>
    <w:rsid w:val="00B20A98"/>
    <w:rsid w:val="00B73C10"/>
    <w:rsid w:val="00B86B48"/>
    <w:rsid w:val="00BE72B5"/>
    <w:rsid w:val="00BF54D2"/>
    <w:rsid w:val="00C60B21"/>
    <w:rsid w:val="00C806CB"/>
    <w:rsid w:val="00C94AEB"/>
    <w:rsid w:val="00C97413"/>
    <w:rsid w:val="00CC1EA0"/>
    <w:rsid w:val="00CC55D9"/>
    <w:rsid w:val="00CF1D71"/>
    <w:rsid w:val="00D400D5"/>
    <w:rsid w:val="00D87CDA"/>
    <w:rsid w:val="00D946F3"/>
    <w:rsid w:val="00DE1B12"/>
    <w:rsid w:val="00DE1C2B"/>
    <w:rsid w:val="00E03FDA"/>
    <w:rsid w:val="00E05BD8"/>
    <w:rsid w:val="00E34BB9"/>
    <w:rsid w:val="00E5770B"/>
    <w:rsid w:val="00E739C7"/>
    <w:rsid w:val="00E879BF"/>
    <w:rsid w:val="00E924C4"/>
    <w:rsid w:val="00EA2ACA"/>
    <w:rsid w:val="00EB36EA"/>
    <w:rsid w:val="00EC0D5C"/>
    <w:rsid w:val="00EE5B15"/>
    <w:rsid w:val="00F066DF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10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12</cp:revision>
  <dcterms:created xsi:type="dcterms:W3CDTF">2022-12-07T17:12:00Z</dcterms:created>
  <dcterms:modified xsi:type="dcterms:W3CDTF">2023-02-14T12:55:00Z</dcterms:modified>
</cp:coreProperties>
</file>